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-723900</wp:posOffset>
                </wp:positionV>
                <wp:extent cx="4724400" cy="17526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1pt;margin-top:-57pt;height:138pt;width:372pt;z-index:251679744;v-text-anchor:middle;mso-width-relative:page;mso-height-relative:page;" fillcolor="#FFFFFF [3212]" filled="t" stroked="t" coordsize="21600,21600" arcsize="0.166666666666667" o:gfxdata="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JCC0+2AAAAA0BAAAPAAAAAAAAAAEA&#10;IAAAACIAAABkcnMvZG93bnJldi54bWxQSwECFAAUAAAACACHTuJADEcLT0gCAACiBAAADgAAAAAA&#10;AAABACAAAAAnAQAAZHJzL2Uyb0RvYy54bWxQSwUGAAAAAAYABgBZAQAA4QUAAAAA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-733425</wp:posOffset>
                </wp:positionV>
                <wp:extent cx="5381625" cy="1752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75pt;margin-top:-57.75pt;height:138pt;width:423.75pt;z-index:251657216;v-text-anchor:middle;mso-width-relative:page;mso-height-relative:page;" fillcolor="#FFFFFF [3212]" filled="t" stroked="t" coordsize="21600,21600" arcsize="0.166666666666667" o:gfxdata="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RkfQ1wAAAA0BAAAPAAAAAAAA&#10;AAEAIAAAACIAAABkcnMvZG93bnJldi54bWxQSwECFAAUAAAACACHTuJAK/WJr0wCAACgBAAADgAA&#10;AAAAAAABACAAAAAmAQAAZHJzL2Uyb0RvYy54bWxQSwUGAAAAAAYABgBZAQAA5AUAAAAA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4038600</wp:posOffset>
                </wp:positionV>
                <wp:extent cx="2247900" cy="438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Action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75pt;margin-top:318pt;height:34.5pt;width:177pt;z-index:251689984;mso-width-relative:page;mso-height-relative:page;" filled="f" stroked="f" coordsize="21600,21600" o:gfxdata="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UowONgAAAAMAQAADwAAAAAAAAABACAA&#10;AAAiAAAAZHJzL2Rvd25yZXYueG1sUEsBAhQAFAAAAAgAh07iQC3TRd4NAgAAHgQAAA4AAAAAAAAA&#10;AQAgAAAAJw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Action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4038600</wp:posOffset>
                </wp:positionV>
                <wp:extent cx="2247900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Budget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75pt;margin-top:318pt;height:34.5pt;width:177pt;z-index:251687936;mso-width-relative:page;mso-height-relative:page;" filled="f" stroked="f" coordsize="21600,21600" o:gfxdata="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/ROQ01wAAAAsBAAAPAAAAAAAAAAEAIAAA&#10;ACIAAABkcnMvZG93bnJldi54bWxQSwECFAAUAAAACACHTuJAh0WXBw0CAAAeBAAADgAAAAAAAAAB&#10;ACAAAAAm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Budget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1190625</wp:posOffset>
                </wp:positionV>
                <wp:extent cx="2247900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9.5pt;margin-top:93.75pt;height:34.5pt;width:177pt;z-index:251685888;mso-width-relative:page;mso-height-relative:page;" filled="f" stroked="f" coordsize="21600,21600" o:gfxdata="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qfFznZAAAADQEAAA8AAAAAAAAAAQAg&#10;AAAAIgAAAGRycy9kb3ducmV2LnhtbFBLAQIUABQAAAAIAIdO4kD4tdKxDQIAAB4EAAAOAAAAAAAA&#10;AAEAIAAAACg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1114425</wp:posOffset>
                </wp:positionV>
                <wp:extent cx="3495675" cy="27527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752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7.75pt;margin-top:87.75pt;height:216.75pt;width:275.25pt;z-index:251677696;v-text-anchor:middle;mso-width-relative:page;mso-height-relative:page;" fillcolor="#FFFFFF [3212]" filled="t" stroked="t" coordsize="21600,21600" arcsize="0.166666666666667" o:gfxdata="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4X569gAAAAMAQAADwAAAAAA&#10;AAABACAAAAAiAAAAZHJzL2Rvd25yZXYueG1sUEsBAhQAFAAAAAgAh07iQFQKcQNMAgAAogQAAA4A&#10;AAAAAAAAAQAgAAAAJwEAAGRycy9lMm9Eb2MueG1sUEsFBgAAAAAGAAYAWQEAAOUFAAAAAA==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-589915</wp:posOffset>
                </wp:positionV>
                <wp:extent cx="1943100" cy="1371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Project Name: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Group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pt;margin-top:-46.45pt;height:108pt;width:153pt;z-index:251681792;mso-width-relative:page;mso-height-relative:page;" filled="f" stroked="f" coordsize="21600,21600" o:gfxdata="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bt0u9kAAAAMAQAADwAAAAAAAAABACAA&#10;AAAiAAAAZHJzL2Rvd25yZXYueG1sUEsBAhQAFAAAAAgAh07iQGsMxh4MAgAAHwQAAA4AAAAAAAAA&#10;AQAgAAAAK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Project Name:</w:t>
                      </w:r>
                    </w:p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Group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1113790</wp:posOffset>
                </wp:positionV>
                <wp:extent cx="3400425" cy="2752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752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75pt;margin-top:87.7pt;height:216.75pt;width:267.75pt;z-index:251671552;v-text-anchor:middle;mso-width-relative:page;mso-height-relative:page;" fillcolor="#FFFFFF [3212]" filled="t" stroked="t" coordsize="21600,21600" arcsize="0.166666666666667" o:gfxdata="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ZR9HU2gAAAAwBAAAPAAAAAAAA&#10;AAEAIAAAACIAAABkcnMvZG93bnJldi54bWxQSwECFAAUAAAACACHTuJAusVuEUkCAACgBAAADgAA&#10;AAAAAAABACAAAAApAQAAZHJzL2Uyb0RvYy54bWxQSwUGAAAAAAYABgBZAQAA5AUAAAAA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1250315</wp:posOffset>
            </wp:positionV>
            <wp:extent cx="3505200" cy="2406650"/>
            <wp:effectExtent l="0" t="0" r="0" b="0"/>
            <wp:wrapSquare wrapText="bothSides"/>
            <wp:docPr id="2" name="Picture 2" descr="Image result for Action pl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Action plan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8361" r="1861" b="1308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06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323850</wp:posOffset>
                </wp:positionV>
                <wp:extent cx="1828800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25.5pt;height:35.25pt;width:144pt;mso-wrap-style:none;z-index:251669504;mso-width-relative:page;mso-height-relative:page;" filled="f" stroked="f" coordsize="21600,21600" o:gfxdata="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Xz4f2wAAAAoBAAAPAAAAAAAAAAEAIAAA&#10;ACIAAABkcnMvZG93bnJldi54bWxQSwECFAAUAAAACACHTuJAGEyK6AkCAAAaBAAADgAAAAAAAAAB&#10;ACAAAAAq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-123825</wp:posOffset>
                </wp:positionV>
                <wp:extent cx="18288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-9.75pt;height:35.25pt;width:144pt;mso-wrap-style:none;z-index:251667456;mso-width-relative:page;mso-height-relative:page;" filled="f" stroked="f" coordsize="21600,21600" o:gfxdata="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oAZbtwAAAAKAQAADwAAAAAAAAABACAA&#10;AAAiAAAAZHJzL2Rvd25yZXYueG1sUEsBAhQAFAAAAAgAh07iQIrPFXUJAgAAGgQAAA4AAAAAAAAA&#10;AQAgAAAAKw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-495300</wp:posOffset>
                </wp:positionV>
                <wp:extent cx="182880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4F1E3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25pt;margin-top:-39pt;height:35.25pt;width:144pt;mso-wrap-style:none;z-index:251665408;mso-width-relative:page;mso-height-relative:page;" filled="f" stroked="f" coordsize="21600,21600" o:gfxdata="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h14V3aAAAACgEAAA8AAAAAAAAAAQAgAAAA&#10;IgAAAGRycy9kb3ducmV2LnhtbFBLAQIUABQAAAAIAIdO4kB9TcQICQIAABo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4F1E3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-16510</wp:posOffset>
            </wp:positionV>
            <wp:extent cx="1095375" cy="835025"/>
            <wp:effectExtent l="0" t="0" r="9525" b="3175"/>
            <wp:wrapSquare wrapText="bothSides"/>
            <wp:docPr id="3" name="Picture 3" descr="Image result for targ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target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-762000</wp:posOffset>
                </wp:positionV>
                <wp:extent cx="1952625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75pt;margin-top:-60pt;height:34.5pt;width:153.75pt;z-index:251663360;mso-width-relative:page;mso-height-relative:page;" filled="f" stroked="f" coordsize="21600,21600" o:gfxdata="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rFNB2AAAAAwBAAAPAAAAAAAAAAEAIAAA&#10;ACIAAABkcnMvZG93bnJldi54bWxQSwECFAAUAAAACACHTuJAoVDfGQwCAAAcBAAADgAAAAAAAAAB&#10;ACAAAAAn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278130</wp:posOffset>
                </wp:positionV>
                <wp:extent cx="1952625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21.9pt;height:34.5pt;width:153.75pt;z-index:251683840;mso-width-relative:page;mso-height-relative:page;" filled="f" stroked="f" coordsize="21600,21600" o:gfxdata="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jWU8vYAAAACgEAAA8AAAAAAAAAAQAg&#10;AAAAIgAAAGRycy9kb3ducmV2LnhtbFBLAQIUABQAAAAIAIdO4kDTlJvXDgIAAB4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6350</wp:posOffset>
            </wp:positionV>
            <wp:extent cx="809625" cy="769620"/>
            <wp:effectExtent l="0" t="0" r="9525" b="0"/>
            <wp:wrapSquare wrapText="bothSides"/>
            <wp:docPr id="19" name="Picture 19" descr="Image result for cartoon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age result for cartoon 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" t="4643" r="5338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113030</wp:posOffset>
                </wp:positionV>
                <wp:extent cx="5029200" cy="2486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486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7pt;margin-top:8.9pt;height:195.75pt;width:396pt;z-index:251675648;v-text-anchor:middle;mso-width-relative:page;mso-height-relative:page;" fillcolor="#FFFFFF [3212]" filled="t" stroked="t" coordsize="21600,21600" arcsize="0.166666666666667" o:gfxdata="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QPhQL2QAAAAsBAAAPAAAAAAAA&#10;AAEAIAAAACIAAABkcnMvZG93bnJldi54bWxQSwECFAAUAAAACACHTuJA5ALGvEoCAACiBAAADgAA&#10;AAAAAAABACAAAAAoAQAAZHJzL2Uyb0RvYy54bWxQSwUGAAAAAAYABgBZAQAA5AUAAAAA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113030</wp:posOffset>
                </wp:positionV>
                <wp:extent cx="4991100" cy="24860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486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5pt;margin-top:8.9pt;height:195.75pt;width:393pt;z-index:251673600;v-text-anchor:middle;mso-width-relative:page;mso-height-relative:page;" fillcolor="#FFFFFF [3212]" filled="t" stroked="t" coordsize="21600,21600" arcsize="0.166666666666667" o:gfxdata="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fXZx2QAAAAsBAAAPAAAAAAAA&#10;AAEAIAAAACIAAABkcnMvZG93bnJldi54bWxQSwECFAAUAAAACACHTuJAT8msQ0oCAACgBAAADgAA&#10;AAAAAAABACAAAAAoAQAAZHJzL2Uyb0RvYy54bWxQSwUGAAAAAAYABgBZAQAA5AUAAAAA&#10;">
                <v:fill on="t" focussize="0,0"/>
                <v:stroke weight="2pt" color="#7030A0 [3204]" joinstyle="round"/>
                <v:imagedata o:title=""/>
                <o:lock v:ext="edit" aspectratio="f"/>
              </v:roundrect>
            </w:pict>
          </mc:Fallback>
        </mc:AlternateContent>
      </w:r>
    </w:p>
    <w:p/>
    <w:p/>
    <w:p>
      <w:pPr>
        <w:jc w:val="center"/>
      </w:pPr>
    </w:p>
    <w:p>
      <w:r>
        <w:rPr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8420100</wp:posOffset>
            </wp:positionH>
            <wp:positionV relativeFrom="paragraph">
              <wp:posOffset>222250</wp:posOffset>
            </wp:positionV>
            <wp:extent cx="952500" cy="836930"/>
            <wp:effectExtent l="0" t="0" r="0" b="1270"/>
            <wp:wrapSquare wrapText="bothSides"/>
            <wp:docPr id="21" name="Picture 21" descr="Image result for lights camera ac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mage result for lights camera action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7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316865</wp:posOffset>
            </wp:positionV>
            <wp:extent cx="965835" cy="733425"/>
            <wp:effectExtent l="0" t="0" r="5715" b="9525"/>
            <wp:wrapSquare wrapText="bothSides"/>
            <wp:docPr id="20" name="Picture 20" descr="Image result for cash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cash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" t="3929" r="6146" b="10357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E1"/>
    <w:rsid w:val="00230E35"/>
    <w:rsid w:val="002471E1"/>
    <w:rsid w:val="00507103"/>
    <w:rsid w:val="007925AD"/>
    <w:rsid w:val="009953CB"/>
    <w:rsid w:val="00C552AC"/>
    <w:rsid w:val="00F850CD"/>
    <w:rsid w:val="5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44ED30F5</Template>
  <Company>Birmingham Childrens Hospital</Company>
  <Pages>1</Pages>
  <Words>5</Words>
  <Characters>32</Characters>
  <Lines>1</Lines>
  <Paragraphs>1</Paragraphs>
  <TotalTime>5</TotalTime>
  <ScaleCrop>false</ScaleCrop>
  <LinksUpToDate>false</LinksUpToDate>
  <CharactersWithSpaces>36</CharactersWithSpaces>
  <Application>WPS Office_11.2.0.9085_F1E327BC-269C-435d-A152-05C5408002CA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2018-10-09T11:38:00Z</dcterms:created>
  <dc:creator>Kinnear Hayley (RQ3) BCH</dc:creator>
  <cp:lastModifiedBy>Joy Krishna</cp:lastModifiedBy>
  <dcterms:modified xsi:type="dcterms:W3CDTF">2020-01-16T13:50:26Z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